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3F" w:rsidRDefault="00BC433F">
      <w:bookmarkStart w:id="0" w:name="_GoBack"/>
      <w:bookmarkEnd w:id="0"/>
    </w:p>
    <w:p w:rsidR="00BC433F" w:rsidRDefault="00BC433F"/>
    <w:p w:rsidR="00BC433F" w:rsidRDefault="00BC433F"/>
    <w:p w:rsidR="00BC433F" w:rsidRDefault="00BC433F"/>
    <w:p w:rsidR="00BC433F" w:rsidRPr="00355B6D" w:rsidRDefault="00BC433F" w:rsidP="00CD4CCB">
      <w:pPr>
        <w:pStyle w:val="Heading1"/>
        <w:jc w:val="center"/>
        <w:rPr>
          <w:sz w:val="28"/>
          <w:szCs w:val="28"/>
        </w:rPr>
      </w:pPr>
      <w:r w:rsidRPr="00355B6D">
        <w:rPr>
          <w:sz w:val="28"/>
          <w:szCs w:val="28"/>
        </w:rPr>
        <w:t>DECLARAÇÃO</w:t>
      </w:r>
    </w:p>
    <w:p w:rsidR="00BC433F" w:rsidRDefault="00BC433F" w:rsidP="00FD5DAF">
      <w:pPr>
        <w:spacing w:before="240" w:after="240" w:line="360" w:lineRule="auto"/>
      </w:pPr>
    </w:p>
    <w:p w:rsidR="00BC433F" w:rsidRPr="00D76B92" w:rsidRDefault="00BC433F" w:rsidP="00FD5DAF">
      <w:pPr>
        <w:spacing w:before="240" w:after="240" w:line="360" w:lineRule="auto"/>
        <w:jc w:val="both"/>
        <w:rPr>
          <w:sz w:val="10"/>
          <w:szCs w:val="10"/>
        </w:rPr>
      </w:pPr>
    </w:p>
    <w:p w:rsidR="00BC433F" w:rsidRDefault="00BC433F" w:rsidP="00E97D6A">
      <w:pPr>
        <w:spacing w:before="240" w:after="240" w:line="360" w:lineRule="auto"/>
        <w:jc w:val="both"/>
      </w:pPr>
      <w:r>
        <w:t>………………………………………………, pessoa coletiva n.º ………………………., com sede em ……………………………….., representada por ……………………………………….. na qualidade de ……………………………………….., vem nos termos e para os efeitos do preceituado na  alínea c) no n.º 1 do artigo 2.º da Portaria n.º 31/2014 de 5 de fevereiro, declarar que não se encontra em estado de insolvência, de liquidação, de cessação de atividade, sujeita a qualquer meio preventivo de liquidação do património ou em qualquer situação análoga, nem detêm  qualquer processo pendente no que a esta matéria respeita.</w:t>
      </w:r>
    </w:p>
    <w:p w:rsidR="00BC433F" w:rsidRDefault="00BC433F" w:rsidP="00E97D6A">
      <w:pPr>
        <w:spacing w:before="240" w:after="240" w:line="360" w:lineRule="auto"/>
        <w:jc w:val="both"/>
      </w:pPr>
      <w:r>
        <w:t>Por ser verdade o declarado será a presente subscrita em conformidade.</w:t>
      </w:r>
    </w:p>
    <w:p w:rsidR="00BC433F" w:rsidRDefault="00BC433F" w:rsidP="00E97D6A">
      <w:pPr>
        <w:spacing w:before="240" w:after="240" w:line="360" w:lineRule="auto"/>
        <w:jc w:val="both"/>
      </w:pPr>
    </w:p>
    <w:p w:rsidR="00BC433F" w:rsidRDefault="00BC433F" w:rsidP="00355B6D">
      <w:pPr>
        <w:spacing w:before="240" w:after="240" w:line="360" w:lineRule="auto"/>
        <w:jc w:val="both"/>
      </w:pPr>
      <w:r>
        <w:t>………………………………………, ……, de…………………… de…….</w:t>
      </w:r>
      <w:r w:rsidRPr="00214EDF">
        <w:t xml:space="preserve">  </w:t>
      </w:r>
    </w:p>
    <w:p w:rsidR="00BC433F" w:rsidRPr="00234861" w:rsidRDefault="00BC433F" w:rsidP="00355B6D">
      <w:pPr>
        <w:spacing w:before="240" w:after="240" w:line="360" w:lineRule="auto"/>
        <w:jc w:val="both"/>
        <w:rPr>
          <w:sz w:val="2"/>
          <w:szCs w:val="2"/>
        </w:rPr>
      </w:pPr>
      <w:r w:rsidRPr="00234861">
        <w:rPr>
          <w:sz w:val="2"/>
          <w:szCs w:val="2"/>
        </w:rPr>
        <w:t xml:space="preserve">                  </w:t>
      </w:r>
    </w:p>
    <w:p w:rsidR="00BC433F" w:rsidRDefault="00BC433F" w:rsidP="00355B6D">
      <w:pPr>
        <w:spacing w:before="240" w:after="240" w:line="360" w:lineRule="auto"/>
        <w:jc w:val="both"/>
      </w:pPr>
    </w:p>
    <w:p w:rsidR="00BC433F" w:rsidRDefault="00BC433F" w:rsidP="00355B6D">
      <w:pPr>
        <w:spacing w:before="240" w:after="240" w:line="360" w:lineRule="auto"/>
        <w:ind w:left="3261"/>
        <w:jc w:val="center"/>
      </w:pPr>
      <w:r>
        <w:t>O Responsável</w:t>
      </w:r>
    </w:p>
    <w:p w:rsidR="00BC433F" w:rsidRPr="00214EDF" w:rsidRDefault="00BC433F" w:rsidP="00355B6D">
      <w:pPr>
        <w:spacing w:before="240" w:after="240" w:line="360" w:lineRule="auto"/>
        <w:ind w:left="3261"/>
        <w:jc w:val="center"/>
        <w:rPr>
          <w:sz w:val="10"/>
          <w:szCs w:val="10"/>
        </w:rPr>
      </w:pPr>
    </w:p>
    <w:p w:rsidR="00BC433F" w:rsidRDefault="00BC433F" w:rsidP="00355B6D">
      <w:pPr>
        <w:spacing w:after="0" w:line="240" w:lineRule="auto"/>
        <w:ind w:left="3261"/>
        <w:jc w:val="center"/>
      </w:pPr>
      <w:r>
        <w:t>…………………………………………………………………………..</w:t>
      </w:r>
    </w:p>
    <w:p w:rsidR="00BC433F" w:rsidRDefault="00BC433F" w:rsidP="00355B6D">
      <w:pPr>
        <w:spacing w:after="0" w:line="240" w:lineRule="auto"/>
        <w:ind w:left="3261"/>
        <w:jc w:val="center"/>
      </w:pPr>
      <w:r w:rsidRPr="00214EDF">
        <w:rPr>
          <w:sz w:val="16"/>
          <w:szCs w:val="16"/>
        </w:rPr>
        <w:t>(Assinatura</w:t>
      </w:r>
      <w:r>
        <w:rPr>
          <w:sz w:val="16"/>
          <w:szCs w:val="16"/>
        </w:rPr>
        <w:t xml:space="preserve">*1 </w:t>
      </w:r>
      <w:r w:rsidRPr="00214EDF">
        <w:rPr>
          <w:sz w:val="16"/>
          <w:szCs w:val="16"/>
        </w:rPr>
        <w:t>e Carimbo</w:t>
      </w:r>
      <w:r>
        <w:rPr>
          <w:sz w:val="16"/>
          <w:szCs w:val="16"/>
        </w:rPr>
        <w:t>*2</w:t>
      </w:r>
      <w:r w:rsidRPr="00214EDF">
        <w:rPr>
          <w:sz w:val="16"/>
          <w:szCs w:val="16"/>
        </w:rPr>
        <w:t>)</w:t>
      </w:r>
    </w:p>
    <w:p w:rsidR="00BC433F" w:rsidRPr="00214EDF" w:rsidRDefault="00BC433F" w:rsidP="00355B6D">
      <w:pPr>
        <w:spacing w:before="240" w:after="240" w:line="360" w:lineRule="auto"/>
        <w:jc w:val="center"/>
      </w:pPr>
    </w:p>
    <w:p w:rsidR="00BC433F" w:rsidRDefault="00BC433F" w:rsidP="00355B6D">
      <w:pPr>
        <w:spacing w:before="240" w:after="240" w:line="360" w:lineRule="auto"/>
        <w:jc w:val="both"/>
      </w:pPr>
    </w:p>
    <w:p w:rsidR="00BC433F" w:rsidRDefault="00BC433F" w:rsidP="00355B6D">
      <w:pPr>
        <w:spacing w:before="240" w:after="240" w:line="360" w:lineRule="auto"/>
        <w:jc w:val="both"/>
        <w:rPr>
          <w:sz w:val="16"/>
          <w:szCs w:val="16"/>
        </w:rPr>
      </w:pPr>
      <w:r w:rsidRPr="00355B6D">
        <w:rPr>
          <w:sz w:val="16"/>
          <w:szCs w:val="16"/>
        </w:rPr>
        <w:t>(*</w:t>
      </w:r>
      <w:r>
        <w:rPr>
          <w:sz w:val="16"/>
          <w:szCs w:val="16"/>
        </w:rPr>
        <w:t>1</w:t>
      </w:r>
      <w:r w:rsidRPr="00355B6D">
        <w:rPr>
          <w:sz w:val="16"/>
          <w:szCs w:val="16"/>
        </w:rPr>
        <w:t>) Assinatura de quem obriga a entidade.</w:t>
      </w:r>
    </w:p>
    <w:p w:rsidR="00BC433F" w:rsidRPr="00355B6D" w:rsidRDefault="00BC433F" w:rsidP="00355B6D">
      <w:pPr>
        <w:spacing w:before="240" w:after="24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(*2) Carimbo institucional.</w:t>
      </w:r>
    </w:p>
    <w:sectPr w:rsidR="00BC433F" w:rsidRPr="00355B6D" w:rsidSect="003D5A7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3F" w:rsidRDefault="00BC433F" w:rsidP="006A0A10">
      <w:pPr>
        <w:spacing w:after="0" w:line="240" w:lineRule="auto"/>
      </w:pPr>
      <w:r>
        <w:separator/>
      </w:r>
    </w:p>
  </w:endnote>
  <w:endnote w:type="continuationSeparator" w:id="0">
    <w:p w:rsidR="00BC433F" w:rsidRDefault="00BC433F" w:rsidP="006A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3F" w:rsidRPr="00D9428C" w:rsidRDefault="00BC433F">
    <w:pPr>
      <w:pStyle w:val="Footer"/>
      <w:rPr>
        <w:sz w:val="16"/>
        <w:szCs w:val="16"/>
      </w:rPr>
    </w:pPr>
    <w:r w:rsidRPr="00F51A67">
      <w:rPr>
        <w:sz w:val="16"/>
        <w:szCs w:val="16"/>
      </w:rPr>
      <w:t>R0-21032014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3F" w:rsidRDefault="00BC433F" w:rsidP="006A0A10">
      <w:pPr>
        <w:spacing w:after="0" w:line="240" w:lineRule="auto"/>
      </w:pPr>
      <w:r>
        <w:separator/>
      </w:r>
    </w:p>
  </w:footnote>
  <w:footnote w:type="continuationSeparator" w:id="0">
    <w:p w:rsidR="00BC433F" w:rsidRDefault="00BC433F" w:rsidP="006A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3F" w:rsidRDefault="00BC433F" w:rsidP="00355B6D">
    <w:pPr>
      <w:pStyle w:val="Header"/>
    </w:pPr>
    <w:r>
      <w:t>(Minuta 3)</w:t>
    </w:r>
  </w:p>
  <w:p w:rsidR="00BC433F" w:rsidRDefault="00BC433F">
    <w:pPr>
      <w:pStyle w:val="Header"/>
    </w:pPr>
    <w:r>
      <w:t>PAPEL TIMBRADO DA ENTIDADE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C9F"/>
    <w:rsid w:val="00040BCC"/>
    <w:rsid w:val="001751EA"/>
    <w:rsid w:val="00214EDF"/>
    <w:rsid w:val="00216378"/>
    <w:rsid w:val="00234861"/>
    <w:rsid w:val="002B5AA2"/>
    <w:rsid w:val="002F7C6E"/>
    <w:rsid w:val="00355B6D"/>
    <w:rsid w:val="0036743D"/>
    <w:rsid w:val="003D5A7D"/>
    <w:rsid w:val="004751BA"/>
    <w:rsid w:val="004870CE"/>
    <w:rsid w:val="006A0A10"/>
    <w:rsid w:val="007D025B"/>
    <w:rsid w:val="00875175"/>
    <w:rsid w:val="008F5C9F"/>
    <w:rsid w:val="00952AF1"/>
    <w:rsid w:val="009F1B17"/>
    <w:rsid w:val="00AC3C2A"/>
    <w:rsid w:val="00B85601"/>
    <w:rsid w:val="00B93FD7"/>
    <w:rsid w:val="00B943BE"/>
    <w:rsid w:val="00BC433F"/>
    <w:rsid w:val="00C97F78"/>
    <w:rsid w:val="00CA7B68"/>
    <w:rsid w:val="00CD4CCB"/>
    <w:rsid w:val="00D76B92"/>
    <w:rsid w:val="00D9428C"/>
    <w:rsid w:val="00DD2815"/>
    <w:rsid w:val="00DE2841"/>
    <w:rsid w:val="00E63904"/>
    <w:rsid w:val="00E97D6A"/>
    <w:rsid w:val="00F51A67"/>
    <w:rsid w:val="00FD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CCB"/>
    <w:pPr>
      <w:pBdr>
        <w:top w:val="single" w:sz="24" w:space="0" w:color="1F497D"/>
        <w:left w:val="single" w:sz="24" w:space="0" w:color="1F497D"/>
        <w:bottom w:val="single" w:sz="24" w:space="0" w:color="1F497D"/>
        <w:right w:val="single" w:sz="24" w:space="0" w:color="1F497D"/>
      </w:pBdr>
      <w:shd w:val="clear" w:color="auto" w:fill="1F497D"/>
      <w:spacing w:before="200" w:after="0"/>
      <w:jc w:val="both"/>
      <w:outlineLvl w:val="0"/>
    </w:pPr>
    <w:rPr>
      <w:rFonts w:eastAsia="Times New Roman"/>
      <w:b/>
      <w:bCs/>
      <w:caps/>
      <w:color w:val="FFFFFF"/>
      <w:spacing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CCB"/>
    <w:rPr>
      <w:rFonts w:eastAsia="Times New Roman" w:cs="Times New Roman"/>
      <w:b/>
      <w:bCs/>
      <w:caps/>
      <w:color w:val="FFFFFF"/>
      <w:spacing w:val="15"/>
      <w:shd w:val="clear" w:color="auto" w:fill="1F497D"/>
    </w:rPr>
  </w:style>
  <w:style w:type="paragraph" w:styleId="Header">
    <w:name w:val="header"/>
    <w:basedOn w:val="Normal"/>
    <w:link w:val="HeaderCha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0A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0A1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52A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2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2AF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2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2A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A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51B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130</Words>
  <Characters>705</Characters>
  <Application>Microsoft Office Outlook</Application>
  <DocSecurity>0</DocSecurity>
  <Lines>0</Lines>
  <Paragraphs>0</Paragraphs>
  <ScaleCrop>false</ScaleCrop>
  <Company>II, IP - MTSS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igf1306</cp:lastModifiedBy>
  <cp:revision>7</cp:revision>
  <cp:lastPrinted>2014-03-20T18:56:00Z</cp:lastPrinted>
  <dcterms:created xsi:type="dcterms:W3CDTF">2014-03-20T19:07:00Z</dcterms:created>
  <dcterms:modified xsi:type="dcterms:W3CDTF">2014-03-21T17:01:00Z</dcterms:modified>
</cp:coreProperties>
</file>