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89" w:rsidRDefault="00CB4389">
      <w:bookmarkStart w:id="0" w:name="_GoBack"/>
      <w:bookmarkEnd w:id="0"/>
    </w:p>
    <w:p w:rsidR="00CB4389" w:rsidRDefault="00CB4389" w:rsidP="008F5C9F">
      <w:pPr>
        <w:ind w:left="4678"/>
      </w:pPr>
      <w:r>
        <w:t>Exmo. Senhores</w:t>
      </w:r>
    </w:p>
    <w:p w:rsidR="00CB4389" w:rsidRDefault="00CB4389" w:rsidP="008F5C9F">
      <w:pPr>
        <w:ind w:left="4678"/>
      </w:pPr>
      <w:r>
        <w:t>Conselho de Gestão do Fundo de Restruturação do Setor Solidário</w:t>
      </w:r>
    </w:p>
    <w:p w:rsidR="00CB4389" w:rsidRPr="007E6C25" w:rsidRDefault="00CB4389" w:rsidP="008F5C9F">
      <w:pPr>
        <w:ind w:left="4678"/>
        <w:rPr>
          <w:i/>
        </w:rPr>
      </w:pPr>
      <w:r w:rsidRPr="007E6C25">
        <w:rPr>
          <w:i/>
        </w:rPr>
        <w:t>(Morada)</w:t>
      </w:r>
    </w:p>
    <w:p w:rsidR="00CB4389" w:rsidRDefault="00CB4389" w:rsidP="00FD5DAF">
      <w:pPr>
        <w:spacing w:before="240" w:after="240" w:line="360" w:lineRule="auto"/>
      </w:pPr>
    </w:p>
    <w:p w:rsidR="00CB4389" w:rsidRDefault="00CB4389" w:rsidP="00FD5DAF">
      <w:pPr>
        <w:spacing w:before="240" w:after="240" w:line="360" w:lineRule="auto"/>
        <w:jc w:val="both"/>
      </w:pPr>
      <w:r w:rsidRPr="006A0A10">
        <w:rPr>
          <w:b/>
        </w:rPr>
        <w:t>ASSUNTO</w:t>
      </w:r>
      <w:r>
        <w:t>: Requerimento para formalização de candidatura</w:t>
      </w:r>
    </w:p>
    <w:p w:rsidR="00CB4389" w:rsidRPr="00D76B92" w:rsidRDefault="00CB4389" w:rsidP="00FD5DAF">
      <w:pPr>
        <w:spacing w:before="240" w:after="240" w:line="360" w:lineRule="auto"/>
        <w:jc w:val="both"/>
        <w:rPr>
          <w:sz w:val="16"/>
          <w:szCs w:val="16"/>
        </w:rPr>
      </w:pPr>
    </w:p>
    <w:p w:rsidR="00CB4389" w:rsidRDefault="00CB4389" w:rsidP="00FD5DAF">
      <w:pPr>
        <w:spacing w:before="240" w:after="240" w:line="360" w:lineRule="auto"/>
        <w:jc w:val="both"/>
      </w:pPr>
      <w:r>
        <w:t xml:space="preserve">Exmos. Senhores </w:t>
      </w:r>
    </w:p>
    <w:p w:rsidR="00CB4389" w:rsidRPr="00D76B92" w:rsidRDefault="00CB4389" w:rsidP="00FD5DAF">
      <w:pPr>
        <w:spacing w:before="240" w:after="240" w:line="360" w:lineRule="auto"/>
        <w:jc w:val="both"/>
        <w:rPr>
          <w:sz w:val="10"/>
          <w:szCs w:val="10"/>
        </w:rPr>
      </w:pPr>
    </w:p>
    <w:p w:rsidR="00CB4389" w:rsidRDefault="00CB4389" w:rsidP="00FD5DAF">
      <w:pPr>
        <w:spacing w:before="240" w:after="240" w:line="360" w:lineRule="auto"/>
        <w:jc w:val="both"/>
      </w:pPr>
      <w:r>
        <w:t xml:space="preserve"> ………………………………………………, pessoa coletiva n.º ………………………., com sede em ……………………………….., representada por ……………………………………….. na qualidade de ……………………………………….., vem nos termos e para os efeitos do preceituado no n.º 1 do artigo 3.º da Portaria n.º 31/2014 de 5 de fevereiro, formalizar a sua candidatura ao Fundo de Reestruturação do Setor Solidário.</w:t>
      </w:r>
    </w:p>
    <w:p w:rsidR="00CB4389" w:rsidRDefault="00CB4389" w:rsidP="00FD5DAF">
      <w:pPr>
        <w:spacing w:before="240" w:after="240" w:line="360" w:lineRule="auto"/>
        <w:jc w:val="both"/>
        <w:rPr>
          <w:i/>
        </w:rPr>
      </w:pPr>
      <w:r>
        <w:t>Para o efeito junta ao presente, formulário de candidatura devidamente assinado por quem detêm poderes para o acto, Diagnóstico e Plano de Reestruturação, subscrito igualmente por  ……………………………………………(na qualidade de gestor do Processo).</w:t>
      </w:r>
      <w:r w:rsidRPr="00216378">
        <w:t xml:space="preserve">     </w:t>
      </w:r>
      <w:r w:rsidRPr="00216378">
        <w:rPr>
          <w:i/>
        </w:rPr>
        <w:t xml:space="preserve">  </w:t>
      </w:r>
    </w:p>
    <w:p w:rsidR="00CB4389" w:rsidRDefault="00CB4389" w:rsidP="00FD5DAF">
      <w:pPr>
        <w:spacing w:before="240" w:after="240" w:line="360" w:lineRule="auto"/>
        <w:jc w:val="both"/>
      </w:pPr>
      <w:r>
        <w:t>Por cumprir os requisitos legalmente exigidos para apresentação de candidatura ao Fundo de Reestruturação do Setor Solidário, previstos nos termos do artigo 2º da Portaria acima identificada.</w:t>
      </w:r>
    </w:p>
    <w:p w:rsidR="00CB4389" w:rsidRDefault="00CB4389" w:rsidP="00FD5DAF">
      <w:pPr>
        <w:spacing w:before="240" w:after="240" w:line="360" w:lineRule="auto"/>
        <w:jc w:val="both"/>
      </w:pPr>
      <w:r>
        <w:t>………………………………, ……, de…………………… de…….</w:t>
      </w:r>
      <w:r w:rsidRPr="00214EDF">
        <w:t xml:space="preserve">  </w:t>
      </w:r>
    </w:p>
    <w:p w:rsidR="00CB4389" w:rsidRPr="00234861" w:rsidRDefault="00CB4389" w:rsidP="00FD5DAF">
      <w:pPr>
        <w:spacing w:before="240" w:after="240" w:line="360" w:lineRule="auto"/>
        <w:jc w:val="both"/>
        <w:rPr>
          <w:sz w:val="2"/>
          <w:szCs w:val="2"/>
        </w:rPr>
      </w:pPr>
      <w:r w:rsidRPr="00234861">
        <w:rPr>
          <w:sz w:val="2"/>
          <w:szCs w:val="2"/>
        </w:rPr>
        <w:t xml:space="preserve">                  </w:t>
      </w:r>
    </w:p>
    <w:p w:rsidR="00CB4389" w:rsidRDefault="00CB4389" w:rsidP="00214EDF">
      <w:pPr>
        <w:spacing w:before="240" w:after="240" w:line="360" w:lineRule="auto"/>
        <w:ind w:left="3261"/>
        <w:jc w:val="center"/>
      </w:pPr>
      <w:r>
        <w:t>O Responsável</w:t>
      </w:r>
    </w:p>
    <w:p w:rsidR="00CB4389" w:rsidRPr="00214EDF" w:rsidRDefault="00CB4389" w:rsidP="00214EDF">
      <w:pPr>
        <w:spacing w:before="240" w:after="240" w:line="360" w:lineRule="auto"/>
        <w:ind w:left="3261"/>
        <w:jc w:val="center"/>
        <w:rPr>
          <w:sz w:val="10"/>
          <w:szCs w:val="10"/>
        </w:rPr>
      </w:pPr>
    </w:p>
    <w:p w:rsidR="00CB4389" w:rsidRDefault="00CB4389" w:rsidP="00214EDF">
      <w:pPr>
        <w:spacing w:after="0" w:line="240" w:lineRule="auto"/>
        <w:ind w:left="3261"/>
        <w:jc w:val="center"/>
      </w:pPr>
      <w:r>
        <w:t>…………………………………………………………………………..</w:t>
      </w:r>
    </w:p>
    <w:p w:rsidR="00CB4389" w:rsidRDefault="00CB4389" w:rsidP="00214EDF">
      <w:pPr>
        <w:spacing w:after="0" w:line="240" w:lineRule="auto"/>
        <w:ind w:left="3261"/>
        <w:jc w:val="center"/>
      </w:pPr>
      <w:r w:rsidRPr="00214EDF">
        <w:rPr>
          <w:sz w:val="16"/>
          <w:szCs w:val="16"/>
        </w:rPr>
        <w:t>(Assinatura e Carimbo)</w:t>
      </w:r>
    </w:p>
    <w:p w:rsidR="00CB4389" w:rsidRPr="00214EDF" w:rsidRDefault="00CB4389" w:rsidP="00214EDF">
      <w:pPr>
        <w:spacing w:before="240" w:after="240" w:line="360" w:lineRule="auto"/>
        <w:jc w:val="center"/>
      </w:pPr>
    </w:p>
    <w:sectPr w:rsidR="00CB4389" w:rsidRPr="00214EDF" w:rsidSect="00C8582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89" w:rsidRDefault="00CB4389" w:rsidP="006A0A10">
      <w:pPr>
        <w:spacing w:after="0" w:line="240" w:lineRule="auto"/>
      </w:pPr>
      <w:r>
        <w:separator/>
      </w:r>
    </w:p>
  </w:endnote>
  <w:endnote w:type="continuationSeparator" w:id="0">
    <w:p w:rsidR="00CB4389" w:rsidRDefault="00CB4389" w:rsidP="006A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89" w:rsidRPr="0011265E" w:rsidRDefault="00CB4389">
    <w:pPr>
      <w:pStyle w:val="Footer"/>
      <w:rPr>
        <w:sz w:val="16"/>
        <w:szCs w:val="16"/>
      </w:rPr>
    </w:pPr>
    <w:r w:rsidRPr="00F51A67">
      <w:rPr>
        <w:sz w:val="16"/>
        <w:szCs w:val="16"/>
      </w:rPr>
      <w:t>R0-21032014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89" w:rsidRDefault="00CB4389" w:rsidP="006A0A10">
      <w:pPr>
        <w:spacing w:after="0" w:line="240" w:lineRule="auto"/>
      </w:pPr>
      <w:r>
        <w:separator/>
      </w:r>
    </w:p>
  </w:footnote>
  <w:footnote w:type="continuationSeparator" w:id="0">
    <w:p w:rsidR="00CB4389" w:rsidRDefault="00CB4389" w:rsidP="006A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89" w:rsidRDefault="00CB4389" w:rsidP="00AE300E">
    <w:pPr>
      <w:spacing w:after="0"/>
    </w:pPr>
    <w:r>
      <w:t>(Minuta 2)</w:t>
    </w:r>
  </w:p>
  <w:p w:rsidR="00CB4389" w:rsidRDefault="00CB4389" w:rsidP="00AE300E">
    <w:pPr>
      <w:pStyle w:val="Header"/>
    </w:pPr>
    <w:r>
      <w:t>PAPEL TIMBRADO DA ENTIDADE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C9F"/>
    <w:rsid w:val="000802E3"/>
    <w:rsid w:val="000F539F"/>
    <w:rsid w:val="0011265E"/>
    <w:rsid w:val="001307FE"/>
    <w:rsid w:val="00214EDF"/>
    <w:rsid w:val="00216378"/>
    <w:rsid w:val="00234861"/>
    <w:rsid w:val="002B5AA2"/>
    <w:rsid w:val="002E748C"/>
    <w:rsid w:val="002F7C6E"/>
    <w:rsid w:val="00304DAE"/>
    <w:rsid w:val="00393944"/>
    <w:rsid w:val="00461EF9"/>
    <w:rsid w:val="004840C0"/>
    <w:rsid w:val="006A0A10"/>
    <w:rsid w:val="007E6C25"/>
    <w:rsid w:val="007E7288"/>
    <w:rsid w:val="008027D6"/>
    <w:rsid w:val="008F5C9F"/>
    <w:rsid w:val="009B0E1B"/>
    <w:rsid w:val="00AC3C2A"/>
    <w:rsid w:val="00AE300E"/>
    <w:rsid w:val="00AF58B0"/>
    <w:rsid w:val="00BD7CEF"/>
    <w:rsid w:val="00C85824"/>
    <w:rsid w:val="00CB4389"/>
    <w:rsid w:val="00D76B92"/>
    <w:rsid w:val="00DE2841"/>
    <w:rsid w:val="00E427AC"/>
    <w:rsid w:val="00EF5F7E"/>
    <w:rsid w:val="00F51A67"/>
    <w:rsid w:val="00FD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0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0A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0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0A10"/>
    <w:rPr>
      <w:rFonts w:cs="Times New Roman"/>
    </w:rPr>
  </w:style>
  <w:style w:type="paragraph" w:styleId="Revision">
    <w:name w:val="Revision"/>
    <w:hidden/>
    <w:uiPriority w:val="99"/>
    <w:semiHidden/>
    <w:rsid w:val="00E427A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166</Words>
  <Characters>900</Characters>
  <Application>Microsoft Office Outlook</Application>
  <DocSecurity>0</DocSecurity>
  <Lines>0</Lines>
  <Paragraphs>0</Paragraphs>
  <ScaleCrop>false</ScaleCrop>
  <Company>II, IP - MTSS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igf1306</cp:lastModifiedBy>
  <cp:revision>5</cp:revision>
  <cp:lastPrinted>2014-03-20T18:55:00Z</cp:lastPrinted>
  <dcterms:created xsi:type="dcterms:W3CDTF">2014-03-20T19:03:00Z</dcterms:created>
  <dcterms:modified xsi:type="dcterms:W3CDTF">2014-03-21T16:58:00Z</dcterms:modified>
</cp:coreProperties>
</file>