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E" w:rsidRDefault="009D1EFE" w:rsidP="008F5C9F">
      <w:pPr>
        <w:ind w:left="4678"/>
      </w:pPr>
      <w:bookmarkStart w:id="0" w:name="_GoBack"/>
      <w:bookmarkEnd w:id="0"/>
      <w:r>
        <w:t>Exmo. Senhores</w:t>
      </w:r>
    </w:p>
    <w:p w:rsidR="009D1EFE" w:rsidRDefault="009D1EFE" w:rsidP="008F5C9F">
      <w:pPr>
        <w:ind w:left="4678"/>
      </w:pPr>
      <w:r>
        <w:t xml:space="preserve">Entidade Representativa do Setor Solidário </w:t>
      </w:r>
    </w:p>
    <w:p w:rsidR="009D1EFE" w:rsidRPr="007E6C25" w:rsidRDefault="009D1EFE" w:rsidP="008F5C9F">
      <w:pPr>
        <w:ind w:left="4678"/>
        <w:rPr>
          <w:i/>
        </w:rPr>
      </w:pPr>
      <w:r w:rsidRPr="007E6C25">
        <w:rPr>
          <w:i/>
        </w:rPr>
        <w:t>(Morada)</w:t>
      </w:r>
    </w:p>
    <w:p w:rsidR="009D1EFE" w:rsidRDefault="009D1EFE" w:rsidP="00FD5DAF">
      <w:pPr>
        <w:spacing w:before="240" w:after="240" w:line="360" w:lineRule="auto"/>
        <w:jc w:val="both"/>
      </w:pPr>
      <w:r w:rsidRPr="006A0A10">
        <w:rPr>
          <w:b/>
        </w:rPr>
        <w:t>ASSUNTO</w:t>
      </w:r>
      <w:r>
        <w:t>: Requerimento para formalização de Pré-candidatura</w:t>
      </w:r>
    </w:p>
    <w:p w:rsidR="009D1EFE" w:rsidRPr="00D76B92" w:rsidRDefault="009D1EFE" w:rsidP="00FD5DAF">
      <w:pPr>
        <w:spacing w:before="240" w:after="240" w:line="360" w:lineRule="auto"/>
        <w:jc w:val="both"/>
        <w:rPr>
          <w:sz w:val="16"/>
          <w:szCs w:val="16"/>
        </w:rPr>
      </w:pPr>
    </w:p>
    <w:p w:rsidR="009D1EFE" w:rsidRPr="00D76B92" w:rsidRDefault="009D1EFE" w:rsidP="00FD5DAF">
      <w:pPr>
        <w:spacing w:before="240" w:after="240" w:line="360" w:lineRule="auto"/>
        <w:jc w:val="both"/>
        <w:rPr>
          <w:sz w:val="10"/>
          <w:szCs w:val="10"/>
        </w:rPr>
      </w:pPr>
      <w:r>
        <w:t xml:space="preserve">Exmos. Senhores </w:t>
      </w:r>
    </w:p>
    <w:p w:rsidR="009D1EFE" w:rsidRDefault="009D1EFE" w:rsidP="00FD5DAF">
      <w:pPr>
        <w:spacing w:before="240" w:after="240" w:line="360" w:lineRule="auto"/>
        <w:jc w:val="both"/>
      </w:pPr>
      <w:r>
        <w:t xml:space="preserve"> ………………………………………………, pessoa coletiva n.º ………………………., com sede em ……………………………….., representada por ……………………………………….. na qualidade de ……………………………………….., </w:t>
      </w:r>
      <w:r w:rsidRPr="00216378">
        <w:t xml:space="preserve">vem </w:t>
      </w:r>
      <w:r>
        <w:t>por este meio  apresentar a sua intenção de pré-candidatura ao Fundo de Reestruturação do Setor Solidário, através do envio de respectivo formulário para o efeito, devidamente assinado.</w:t>
      </w:r>
    </w:p>
    <w:p w:rsidR="009D1EFE" w:rsidRDefault="009D1EFE" w:rsidP="00FD5DAF">
      <w:pPr>
        <w:spacing w:before="240" w:after="240" w:line="360" w:lineRule="auto"/>
        <w:jc w:val="both"/>
      </w:pPr>
      <w:r>
        <w:t>Mais junta ao presente, respectivos documentos legalmente exigidos por forma a comprovar que reúne as condições de acesso previstas nos termos e para os efeitos do artigo 2.º da Portaria n.º 31/2014 de 5 de fevereiro.</w:t>
      </w:r>
    </w:p>
    <w:p w:rsidR="009D1EFE" w:rsidRDefault="009D1EFE" w:rsidP="00FD5DAF">
      <w:pPr>
        <w:spacing w:before="240" w:after="240" w:line="360" w:lineRule="auto"/>
        <w:jc w:val="both"/>
        <w:rPr>
          <w:i/>
        </w:rPr>
      </w:pPr>
      <w:r>
        <w:t>Mais se requer que, seja indicado o Gestor do Processo nomeado pelo FRSS.</w:t>
      </w:r>
      <w:r w:rsidRPr="00216378">
        <w:t xml:space="preserve">     </w:t>
      </w:r>
      <w:r w:rsidRPr="00216378">
        <w:rPr>
          <w:i/>
        </w:rPr>
        <w:t xml:space="preserve">  </w:t>
      </w:r>
    </w:p>
    <w:p w:rsidR="009D1EFE" w:rsidRDefault="009D1EFE" w:rsidP="00FD5DAF">
      <w:pPr>
        <w:spacing w:before="240" w:after="240" w:line="360" w:lineRule="auto"/>
        <w:jc w:val="both"/>
      </w:pPr>
    </w:p>
    <w:p w:rsidR="009D1EFE" w:rsidRDefault="009D1EFE" w:rsidP="00FD5DAF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:rsidR="009D1EFE" w:rsidRPr="00234861" w:rsidRDefault="009D1EFE" w:rsidP="00FD5DAF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:rsidR="009D1EFE" w:rsidRDefault="009D1EFE" w:rsidP="00FD5DAF">
      <w:pPr>
        <w:spacing w:before="240" w:after="240" w:line="360" w:lineRule="auto"/>
        <w:jc w:val="both"/>
      </w:pPr>
    </w:p>
    <w:p w:rsidR="009D1EFE" w:rsidRDefault="009D1EFE" w:rsidP="00214EDF">
      <w:pPr>
        <w:spacing w:before="240" w:after="240" w:line="360" w:lineRule="auto"/>
        <w:ind w:left="3261"/>
        <w:jc w:val="center"/>
      </w:pPr>
      <w:r>
        <w:t>O Responsável</w:t>
      </w:r>
    </w:p>
    <w:p w:rsidR="009D1EFE" w:rsidRPr="00214EDF" w:rsidRDefault="009D1EFE" w:rsidP="00214EDF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:rsidR="009D1EFE" w:rsidRDefault="009D1EFE" w:rsidP="00214EDF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:rsidR="009D1EFE" w:rsidRDefault="009D1EFE" w:rsidP="00214EDF">
      <w:pPr>
        <w:spacing w:after="0" w:line="240" w:lineRule="auto"/>
        <w:ind w:left="3261"/>
        <w:jc w:val="center"/>
      </w:pPr>
      <w:r w:rsidRPr="00214EDF">
        <w:rPr>
          <w:sz w:val="16"/>
          <w:szCs w:val="16"/>
        </w:rPr>
        <w:t>(Assinatura e Carimbo)</w:t>
      </w:r>
    </w:p>
    <w:p w:rsidR="009D1EFE" w:rsidRPr="00214EDF" w:rsidRDefault="009D1EFE" w:rsidP="00214EDF">
      <w:pPr>
        <w:spacing w:before="240" w:after="240" w:line="360" w:lineRule="auto"/>
        <w:jc w:val="center"/>
      </w:pPr>
    </w:p>
    <w:sectPr w:rsidR="009D1EFE" w:rsidRPr="00214EDF" w:rsidSect="001563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FE" w:rsidRDefault="009D1EFE" w:rsidP="006A0A10">
      <w:pPr>
        <w:spacing w:after="0" w:line="240" w:lineRule="auto"/>
      </w:pPr>
      <w:r>
        <w:separator/>
      </w:r>
    </w:p>
  </w:endnote>
  <w:endnote w:type="continuationSeparator" w:id="0">
    <w:p w:rsidR="009D1EFE" w:rsidRDefault="009D1EFE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E" w:rsidRPr="00F51A67" w:rsidRDefault="009D1EFE">
    <w:pPr>
      <w:pStyle w:val="Footer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FE" w:rsidRDefault="009D1EFE" w:rsidP="006A0A10">
      <w:pPr>
        <w:spacing w:after="0" w:line="240" w:lineRule="auto"/>
      </w:pPr>
      <w:r>
        <w:separator/>
      </w:r>
    </w:p>
  </w:footnote>
  <w:footnote w:type="continuationSeparator" w:id="0">
    <w:p w:rsidR="009D1EFE" w:rsidRDefault="009D1EFE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E" w:rsidRDefault="009D1EFE" w:rsidP="00AE300E">
    <w:pPr>
      <w:spacing w:after="0"/>
    </w:pPr>
    <w:r>
      <w:t>(Minuta 1)</w:t>
    </w:r>
  </w:p>
  <w:p w:rsidR="009D1EFE" w:rsidRDefault="009D1EFE" w:rsidP="00AE300E">
    <w:pPr>
      <w:pStyle w:val="Head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9F"/>
    <w:rsid w:val="000C1457"/>
    <w:rsid w:val="001307FE"/>
    <w:rsid w:val="00156321"/>
    <w:rsid w:val="001F54F7"/>
    <w:rsid w:val="00214EDF"/>
    <w:rsid w:val="00216378"/>
    <w:rsid w:val="00234861"/>
    <w:rsid w:val="002B5AA2"/>
    <w:rsid w:val="002E748C"/>
    <w:rsid w:val="002F7C6E"/>
    <w:rsid w:val="00304DAE"/>
    <w:rsid w:val="00342FFA"/>
    <w:rsid w:val="0038677D"/>
    <w:rsid w:val="00461EF9"/>
    <w:rsid w:val="004840C0"/>
    <w:rsid w:val="00547C72"/>
    <w:rsid w:val="00681437"/>
    <w:rsid w:val="00695E30"/>
    <w:rsid w:val="006A0A10"/>
    <w:rsid w:val="007E6C25"/>
    <w:rsid w:val="007E7288"/>
    <w:rsid w:val="008027D6"/>
    <w:rsid w:val="00871211"/>
    <w:rsid w:val="008F5C9F"/>
    <w:rsid w:val="009B0E1B"/>
    <w:rsid w:val="009D1EFE"/>
    <w:rsid w:val="00A20B30"/>
    <w:rsid w:val="00A6147B"/>
    <w:rsid w:val="00A7055F"/>
    <w:rsid w:val="00AC3C2A"/>
    <w:rsid w:val="00AE300E"/>
    <w:rsid w:val="00AF58B0"/>
    <w:rsid w:val="00CA4D73"/>
    <w:rsid w:val="00D03505"/>
    <w:rsid w:val="00D6352C"/>
    <w:rsid w:val="00D76B92"/>
    <w:rsid w:val="00DE2841"/>
    <w:rsid w:val="00DE5E95"/>
    <w:rsid w:val="00F51A67"/>
    <w:rsid w:val="00F87776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A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10"/>
    <w:rPr>
      <w:rFonts w:cs="Times New Roman"/>
    </w:rPr>
  </w:style>
  <w:style w:type="paragraph" w:styleId="Revision">
    <w:name w:val="Revision"/>
    <w:hidden/>
    <w:uiPriority w:val="99"/>
    <w:semiHidden/>
    <w:rsid w:val="00342FF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773</Characters>
  <Application>Microsoft Office Outlook</Application>
  <DocSecurity>0</DocSecurity>
  <Lines>0</Lines>
  <Paragraphs>0</Paragraphs>
  <ScaleCrop>false</ScaleCrop>
  <Company>II, IP - MTSS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igf1306</cp:lastModifiedBy>
  <cp:revision>6</cp:revision>
  <cp:lastPrinted>2014-03-20T18:53:00Z</cp:lastPrinted>
  <dcterms:created xsi:type="dcterms:W3CDTF">2014-03-20T19:06:00Z</dcterms:created>
  <dcterms:modified xsi:type="dcterms:W3CDTF">2014-03-21T16:56:00Z</dcterms:modified>
</cp:coreProperties>
</file>