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E0" w:rsidRDefault="00E11CE0"/>
    <w:p w:rsidR="00E11CE0" w:rsidRDefault="00E11CE0"/>
    <w:p w:rsidR="00E11CE0" w:rsidRDefault="00E11CE0"/>
    <w:p w:rsidR="00E11CE0" w:rsidRDefault="00E11CE0"/>
    <w:p w:rsidR="00E11CE0" w:rsidRPr="00254BCB" w:rsidRDefault="00E11CE0" w:rsidP="000C1028">
      <w:pPr>
        <w:pStyle w:val="Heading1"/>
        <w:jc w:val="center"/>
        <w:rPr>
          <w:sz w:val="28"/>
          <w:szCs w:val="28"/>
        </w:rPr>
      </w:pPr>
      <w:r w:rsidRPr="00254BCB">
        <w:rPr>
          <w:sz w:val="28"/>
          <w:szCs w:val="28"/>
        </w:rPr>
        <w:t>DECLARAÇÃO</w:t>
      </w:r>
    </w:p>
    <w:p w:rsidR="00E11CE0" w:rsidRDefault="00E11CE0" w:rsidP="00FD5DAF">
      <w:pPr>
        <w:spacing w:before="240" w:after="240" w:line="360" w:lineRule="auto"/>
      </w:pPr>
    </w:p>
    <w:p w:rsidR="00E11CE0" w:rsidRPr="00D76B92" w:rsidRDefault="00E11CE0" w:rsidP="00FD5DAF">
      <w:pPr>
        <w:spacing w:before="240" w:after="240" w:line="360" w:lineRule="auto"/>
        <w:jc w:val="both"/>
        <w:rPr>
          <w:sz w:val="10"/>
          <w:szCs w:val="10"/>
        </w:rPr>
      </w:pPr>
    </w:p>
    <w:p w:rsidR="00E11CE0" w:rsidRDefault="00E11CE0" w:rsidP="00E97D6A">
      <w:pPr>
        <w:spacing w:before="240" w:after="240" w:line="360" w:lineRule="auto"/>
        <w:jc w:val="both"/>
      </w:pPr>
      <w:r>
        <w:t>………………………………………………, pessoa coletiva n.º ………………………., com sede em ……………………………….., representada por ……………………………………….. na qualidade de ……………………………………….., vem, nos termos e para os efeitos do disposto na alínea d) no n.º 1 do artigo 2.º da Portaria n.º 31/2014 de 5 de fevereiro, de</w:t>
      </w:r>
      <w:r w:rsidRPr="00017798">
        <w:t>clara</w:t>
      </w:r>
      <w:r>
        <w:t>r</w:t>
      </w:r>
      <w:r w:rsidRPr="00017798">
        <w:t xml:space="preserve"> que possu</w:t>
      </w:r>
      <w:r>
        <w:t>í  contabilidade organizada, como estatuído  no plano oficial de contabilidade em vigor.</w:t>
      </w:r>
    </w:p>
    <w:p w:rsidR="00E11CE0" w:rsidRDefault="00E11CE0" w:rsidP="00E97D6A">
      <w:pPr>
        <w:spacing w:before="240" w:after="240" w:line="360" w:lineRule="auto"/>
        <w:jc w:val="both"/>
      </w:pPr>
      <w:r>
        <w:t>Mais declara, que caso o apoio financeiro lhe seja atribuído</w:t>
      </w:r>
      <w:bookmarkStart w:id="0" w:name="_GoBack"/>
      <w:bookmarkEnd w:id="0"/>
      <w:r>
        <w:t xml:space="preserve"> e durante a execução do plano de reestruturação assegurará a exigência do preceituado no artigo 9.º da Portaria que regulamenta o FRSS.</w:t>
      </w:r>
    </w:p>
    <w:p w:rsidR="00E11CE0" w:rsidRDefault="00E11CE0" w:rsidP="00254BCB">
      <w:pPr>
        <w:spacing w:before="240" w:after="240" w:line="360" w:lineRule="auto"/>
        <w:jc w:val="both"/>
      </w:pPr>
      <w:r>
        <w:t>……………………………………, ……, de…………………… de…….</w:t>
      </w:r>
      <w:r w:rsidRPr="00214EDF">
        <w:t xml:space="preserve">  </w:t>
      </w:r>
    </w:p>
    <w:p w:rsidR="00E11CE0" w:rsidRPr="00234861" w:rsidRDefault="00E11CE0" w:rsidP="00254BCB">
      <w:pPr>
        <w:spacing w:before="240" w:after="240" w:line="360" w:lineRule="auto"/>
        <w:jc w:val="both"/>
        <w:rPr>
          <w:sz w:val="2"/>
          <w:szCs w:val="2"/>
        </w:rPr>
      </w:pPr>
      <w:r w:rsidRPr="00234861">
        <w:rPr>
          <w:sz w:val="2"/>
          <w:szCs w:val="2"/>
        </w:rPr>
        <w:t xml:space="preserve">                  </w:t>
      </w:r>
    </w:p>
    <w:p w:rsidR="00E11CE0" w:rsidRDefault="00E11CE0" w:rsidP="00254BCB">
      <w:pPr>
        <w:spacing w:before="240" w:after="240" w:line="360" w:lineRule="auto"/>
        <w:ind w:left="3261"/>
        <w:jc w:val="center"/>
      </w:pPr>
      <w:r>
        <w:t>O Responsável</w:t>
      </w:r>
    </w:p>
    <w:p w:rsidR="00E11CE0" w:rsidRPr="00214EDF" w:rsidRDefault="00E11CE0" w:rsidP="00254BCB">
      <w:pPr>
        <w:spacing w:before="240" w:after="240" w:line="360" w:lineRule="auto"/>
        <w:ind w:left="3261"/>
        <w:jc w:val="center"/>
        <w:rPr>
          <w:sz w:val="10"/>
          <w:szCs w:val="10"/>
        </w:rPr>
      </w:pPr>
    </w:p>
    <w:p w:rsidR="00E11CE0" w:rsidRDefault="00E11CE0" w:rsidP="00254BCB">
      <w:pPr>
        <w:spacing w:after="0" w:line="240" w:lineRule="auto"/>
        <w:ind w:left="3261"/>
        <w:jc w:val="center"/>
      </w:pPr>
      <w:r>
        <w:t>…………………………………………………………………………..</w:t>
      </w:r>
    </w:p>
    <w:p w:rsidR="00E11CE0" w:rsidRDefault="00E11CE0" w:rsidP="00254BCB">
      <w:pPr>
        <w:spacing w:after="0" w:line="240" w:lineRule="auto"/>
        <w:ind w:left="3261"/>
        <w:jc w:val="center"/>
      </w:pPr>
      <w:r w:rsidRPr="00214EDF">
        <w:rPr>
          <w:sz w:val="16"/>
          <w:szCs w:val="16"/>
        </w:rPr>
        <w:t>(Assinatura</w:t>
      </w:r>
      <w:r>
        <w:rPr>
          <w:sz w:val="16"/>
          <w:szCs w:val="16"/>
        </w:rPr>
        <w:t xml:space="preserve">*1 </w:t>
      </w:r>
      <w:r w:rsidRPr="00214EDF">
        <w:rPr>
          <w:sz w:val="16"/>
          <w:szCs w:val="16"/>
        </w:rPr>
        <w:t>e Carimbo</w:t>
      </w:r>
      <w:r>
        <w:rPr>
          <w:sz w:val="16"/>
          <w:szCs w:val="16"/>
        </w:rPr>
        <w:t>*2</w:t>
      </w:r>
      <w:r w:rsidRPr="00214EDF">
        <w:rPr>
          <w:sz w:val="16"/>
          <w:szCs w:val="16"/>
        </w:rPr>
        <w:t>)</w:t>
      </w:r>
    </w:p>
    <w:p w:rsidR="00E11CE0" w:rsidRDefault="00E11CE0" w:rsidP="00254BCB">
      <w:pPr>
        <w:spacing w:before="240" w:after="240" w:line="360" w:lineRule="auto"/>
        <w:jc w:val="both"/>
      </w:pPr>
    </w:p>
    <w:p w:rsidR="00E11CE0" w:rsidRDefault="00E11CE0" w:rsidP="00254BCB">
      <w:pPr>
        <w:spacing w:before="240" w:after="240" w:line="360" w:lineRule="auto"/>
        <w:jc w:val="both"/>
        <w:rPr>
          <w:sz w:val="16"/>
          <w:szCs w:val="16"/>
        </w:rPr>
      </w:pPr>
      <w:r w:rsidRPr="00355B6D">
        <w:rPr>
          <w:sz w:val="16"/>
          <w:szCs w:val="16"/>
        </w:rPr>
        <w:t>(*</w:t>
      </w:r>
      <w:r>
        <w:rPr>
          <w:sz w:val="16"/>
          <w:szCs w:val="16"/>
        </w:rPr>
        <w:t>1</w:t>
      </w:r>
      <w:r w:rsidRPr="00355B6D">
        <w:rPr>
          <w:sz w:val="16"/>
          <w:szCs w:val="16"/>
        </w:rPr>
        <w:t>) Assinatura de quem obriga a entidade.</w:t>
      </w:r>
    </w:p>
    <w:p w:rsidR="00E11CE0" w:rsidRPr="003E1BCB" w:rsidRDefault="00E11CE0" w:rsidP="003E1BCB">
      <w:pPr>
        <w:spacing w:before="240" w:after="24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(*2) Carimbo institucional.</w:t>
      </w:r>
    </w:p>
    <w:sectPr w:rsidR="00E11CE0" w:rsidRPr="003E1BCB" w:rsidSect="00C36AD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CE0" w:rsidRDefault="00E11CE0" w:rsidP="006A0A10">
      <w:pPr>
        <w:spacing w:after="0" w:line="240" w:lineRule="auto"/>
      </w:pPr>
      <w:r>
        <w:separator/>
      </w:r>
    </w:p>
  </w:endnote>
  <w:endnote w:type="continuationSeparator" w:id="0">
    <w:p w:rsidR="00E11CE0" w:rsidRDefault="00E11CE0" w:rsidP="006A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CE0" w:rsidRPr="00951DC4" w:rsidRDefault="00E11CE0">
    <w:pPr>
      <w:pStyle w:val="Footer"/>
      <w:rPr>
        <w:sz w:val="16"/>
        <w:szCs w:val="16"/>
      </w:rPr>
    </w:pPr>
    <w:r w:rsidRPr="00F51A67">
      <w:rPr>
        <w:sz w:val="16"/>
        <w:szCs w:val="16"/>
      </w:rPr>
      <w:t>R0-21032014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CE0" w:rsidRDefault="00E11CE0" w:rsidP="006A0A10">
      <w:pPr>
        <w:spacing w:after="0" w:line="240" w:lineRule="auto"/>
      </w:pPr>
      <w:r>
        <w:separator/>
      </w:r>
    </w:p>
  </w:footnote>
  <w:footnote w:type="continuationSeparator" w:id="0">
    <w:p w:rsidR="00E11CE0" w:rsidRDefault="00E11CE0" w:rsidP="006A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CE0" w:rsidRDefault="00E11CE0" w:rsidP="00254BCB">
    <w:pPr>
      <w:pStyle w:val="Header"/>
    </w:pPr>
    <w:r>
      <w:t>(Minuta 4)</w:t>
    </w:r>
  </w:p>
  <w:p w:rsidR="00E11CE0" w:rsidRDefault="00E11CE0">
    <w:pPr>
      <w:pStyle w:val="Header"/>
    </w:pPr>
    <w:r>
      <w:t>PAPEL TIMBRADO DA ENTIDADE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C9F"/>
    <w:rsid w:val="00017798"/>
    <w:rsid w:val="000C1028"/>
    <w:rsid w:val="001304DC"/>
    <w:rsid w:val="00166AA5"/>
    <w:rsid w:val="00172D3A"/>
    <w:rsid w:val="00214EDF"/>
    <w:rsid w:val="00216378"/>
    <w:rsid w:val="00234861"/>
    <w:rsid w:val="00254BCB"/>
    <w:rsid w:val="002B5AA2"/>
    <w:rsid w:val="002F7C6E"/>
    <w:rsid w:val="00355B6D"/>
    <w:rsid w:val="0036743D"/>
    <w:rsid w:val="003E1BCB"/>
    <w:rsid w:val="00490741"/>
    <w:rsid w:val="005D6C3F"/>
    <w:rsid w:val="006A0A10"/>
    <w:rsid w:val="006D4683"/>
    <w:rsid w:val="007E4E61"/>
    <w:rsid w:val="008F5C9F"/>
    <w:rsid w:val="00951DC4"/>
    <w:rsid w:val="00AC3C2A"/>
    <w:rsid w:val="00AF2B29"/>
    <w:rsid w:val="00B1216C"/>
    <w:rsid w:val="00C36ADC"/>
    <w:rsid w:val="00C64E3A"/>
    <w:rsid w:val="00D76B92"/>
    <w:rsid w:val="00DE2841"/>
    <w:rsid w:val="00DF3F82"/>
    <w:rsid w:val="00E11CE0"/>
    <w:rsid w:val="00E60E3A"/>
    <w:rsid w:val="00E97D6A"/>
    <w:rsid w:val="00F05357"/>
    <w:rsid w:val="00F51A67"/>
    <w:rsid w:val="00FD5DAF"/>
    <w:rsid w:val="00FE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D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1028"/>
    <w:pPr>
      <w:pBdr>
        <w:top w:val="single" w:sz="24" w:space="0" w:color="1F497D"/>
        <w:left w:val="single" w:sz="24" w:space="0" w:color="1F497D"/>
        <w:bottom w:val="single" w:sz="24" w:space="0" w:color="1F497D"/>
        <w:right w:val="single" w:sz="24" w:space="0" w:color="1F497D"/>
      </w:pBdr>
      <w:shd w:val="clear" w:color="auto" w:fill="1F497D"/>
      <w:spacing w:before="200" w:after="0"/>
      <w:jc w:val="both"/>
      <w:outlineLvl w:val="0"/>
    </w:pPr>
    <w:rPr>
      <w:rFonts w:eastAsia="Times New Roman"/>
      <w:b/>
      <w:bCs/>
      <w:caps/>
      <w:color w:val="FFFFFF"/>
      <w:spacing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1028"/>
    <w:rPr>
      <w:rFonts w:eastAsia="Times New Roman" w:cs="Times New Roman"/>
      <w:b/>
      <w:bCs/>
      <w:caps/>
      <w:color w:val="FFFFFF"/>
      <w:spacing w:val="15"/>
      <w:shd w:val="clear" w:color="auto" w:fill="1F497D"/>
    </w:rPr>
  </w:style>
  <w:style w:type="paragraph" w:styleId="Header">
    <w:name w:val="header"/>
    <w:basedOn w:val="Normal"/>
    <w:link w:val="HeaderChar"/>
    <w:uiPriority w:val="99"/>
    <w:rsid w:val="006A0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0A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0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0A1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172D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72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72D3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2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72D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7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124</Words>
  <Characters>675</Characters>
  <Application>Microsoft Office Outlook</Application>
  <DocSecurity>0</DocSecurity>
  <Lines>0</Lines>
  <Paragraphs>0</Paragraphs>
  <ScaleCrop>false</ScaleCrop>
  <Company>II, IP - MTSS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igf1306</cp:lastModifiedBy>
  <cp:revision>8</cp:revision>
  <cp:lastPrinted>2014-03-20T18:57:00Z</cp:lastPrinted>
  <dcterms:created xsi:type="dcterms:W3CDTF">2014-03-20T19:08:00Z</dcterms:created>
  <dcterms:modified xsi:type="dcterms:W3CDTF">2014-03-21T17:02:00Z</dcterms:modified>
</cp:coreProperties>
</file>