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7" w:rsidRDefault="00C76787"/>
    <w:p w:rsidR="00C76787" w:rsidRDefault="00C76787"/>
    <w:p w:rsidR="00C76787" w:rsidRDefault="00C76787"/>
    <w:p w:rsidR="00C76787" w:rsidRPr="00CD4CCB" w:rsidRDefault="00C76787" w:rsidP="000904BA">
      <w:pPr>
        <w:pStyle w:val="Heading1"/>
        <w:jc w:val="center"/>
      </w:pPr>
      <w:r w:rsidRPr="00CD4CCB">
        <w:t>DECLARAÇÃO</w:t>
      </w:r>
    </w:p>
    <w:p w:rsidR="00C76787" w:rsidRDefault="00C76787" w:rsidP="00FD5DAF">
      <w:pPr>
        <w:spacing w:before="240" w:after="240" w:line="360" w:lineRule="auto"/>
      </w:pPr>
    </w:p>
    <w:p w:rsidR="00C76787" w:rsidRPr="00D76B92" w:rsidRDefault="00C76787" w:rsidP="00FD5DAF">
      <w:pPr>
        <w:spacing w:before="240" w:after="240" w:line="360" w:lineRule="auto"/>
        <w:jc w:val="both"/>
        <w:rPr>
          <w:sz w:val="10"/>
          <w:szCs w:val="10"/>
        </w:rPr>
      </w:pPr>
    </w:p>
    <w:p w:rsidR="00C76787" w:rsidRDefault="00C76787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………………………., com sede em ……………………………….., representada por ……………………………………….. na qualidade de ……………………………………….., vem, em cumprimento do  disposto da alínea f) no n.º 1 do artigo 2.º da Portaria n.º 31/2014 de 5 de fevereiro, declarar que 55% da sua atividade é desenvolvida no âmbito da ação social abrangidas por acordo de cooperação medindo-se essa percentagem em função do número de respostas sociais cujo orçamento é parcialmente financiado por acordos de cooperação e o número total de respostas sociais.</w:t>
      </w:r>
    </w:p>
    <w:p w:rsidR="00C76787" w:rsidRDefault="00C76787" w:rsidP="005436BA">
      <w:pPr>
        <w:spacing w:before="240" w:after="240" w:line="360" w:lineRule="auto"/>
        <w:jc w:val="both"/>
      </w:pPr>
    </w:p>
    <w:p w:rsidR="00C76787" w:rsidRDefault="00C76787" w:rsidP="005436BA">
      <w:pPr>
        <w:spacing w:before="240" w:after="240" w:line="360" w:lineRule="auto"/>
        <w:jc w:val="both"/>
      </w:pPr>
      <w:r>
        <w:t>………………………………………, ……, de…………………… de…….</w:t>
      </w:r>
      <w:r w:rsidRPr="00214EDF">
        <w:t xml:space="preserve">  </w:t>
      </w:r>
    </w:p>
    <w:p w:rsidR="00C76787" w:rsidRPr="00234861" w:rsidRDefault="00C76787" w:rsidP="005436BA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:rsidR="00C76787" w:rsidRDefault="00C76787" w:rsidP="005436BA">
      <w:pPr>
        <w:spacing w:before="240" w:after="240" w:line="360" w:lineRule="auto"/>
        <w:jc w:val="both"/>
      </w:pPr>
    </w:p>
    <w:p w:rsidR="00C76787" w:rsidRDefault="00C76787" w:rsidP="005436BA">
      <w:pPr>
        <w:spacing w:before="240" w:after="240" w:line="360" w:lineRule="auto"/>
        <w:ind w:left="3261"/>
        <w:jc w:val="center"/>
      </w:pPr>
      <w:r>
        <w:t>O Responsável</w:t>
      </w:r>
    </w:p>
    <w:p w:rsidR="00C76787" w:rsidRPr="00214EDF" w:rsidRDefault="00C76787" w:rsidP="005436BA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:rsidR="00C76787" w:rsidRDefault="00C76787" w:rsidP="005436BA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:rsidR="00C76787" w:rsidRDefault="00C76787" w:rsidP="005436BA">
      <w:pPr>
        <w:spacing w:after="0" w:line="240" w:lineRule="auto"/>
        <w:ind w:left="3261"/>
        <w:jc w:val="center"/>
      </w:pPr>
      <w:r w:rsidRPr="00214EDF">
        <w:rPr>
          <w:sz w:val="16"/>
          <w:szCs w:val="16"/>
        </w:rPr>
        <w:t>(Assinatura</w:t>
      </w:r>
      <w:r>
        <w:rPr>
          <w:sz w:val="16"/>
          <w:szCs w:val="16"/>
        </w:rPr>
        <w:t xml:space="preserve">*1 </w:t>
      </w:r>
      <w:r w:rsidRPr="00214EDF">
        <w:rPr>
          <w:sz w:val="16"/>
          <w:szCs w:val="16"/>
        </w:rPr>
        <w:t>e Carimbo</w:t>
      </w:r>
      <w:r>
        <w:rPr>
          <w:sz w:val="16"/>
          <w:szCs w:val="16"/>
        </w:rPr>
        <w:t>*2</w:t>
      </w:r>
      <w:r w:rsidRPr="00214EDF">
        <w:rPr>
          <w:sz w:val="16"/>
          <w:szCs w:val="16"/>
        </w:rPr>
        <w:t>)</w:t>
      </w:r>
    </w:p>
    <w:p w:rsidR="00C76787" w:rsidRPr="00214EDF" w:rsidRDefault="00C76787" w:rsidP="005436BA">
      <w:pPr>
        <w:spacing w:before="240" w:after="240" w:line="360" w:lineRule="auto"/>
        <w:jc w:val="center"/>
      </w:pPr>
    </w:p>
    <w:p w:rsidR="00C76787" w:rsidRDefault="00C76787" w:rsidP="005436BA">
      <w:pPr>
        <w:spacing w:before="240" w:after="240" w:line="360" w:lineRule="auto"/>
        <w:jc w:val="both"/>
      </w:pPr>
    </w:p>
    <w:p w:rsidR="00C76787" w:rsidRDefault="00C76787" w:rsidP="005436BA">
      <w:pPr>
        <w:spacing w:before="240" w:after="240" w:line="360" w:lineRule="auto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(*</w:t>
      </w:r>
      <w:r>
        <w:rPr>
          <w:sz w:val="16"/>
          <w:szCs w:val="16"/>
        </w:rPr>
        <w:t>1</w:t>
      </w:r>
      <w:r w:rsidRPr="00355B6D">
        <w:rPr>
          <w:sz w:val="16"/>
          <w:szCs w:val="16"/>
        </w:rPr>
        <w:t>) Assinatura de quem obriga a entidade</w:t>
      </w:r>
      <w:bookmarkStart w:id="0" w:name="_GoBack"/>
      <w:bookmarkEnd w:id="0"/>
      <w:r w:rsidRPr="00355B6D">
        <w:rPr>
          <w:sz w:val="16"/>
          <w:szCs w:val="16"/>
        </w:rPr>
        <w:t>.</w:t>
      </w:r>
    </w:p>
    <w:p w:rsidR="00C76787" w:rsidRPr="00355B6D" w:rsidRDefault="00C76787" w:rsidP="005436BA">
      <w:pPr>
        <w:spacing w:before="240"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(*2) Carimbo Institucional.</w:t>
      </w:r>
    </w:p>
    <w:p w:rsidR="00C76787" w:rsidRPr="00214EDF" w:rsidRDefault="00C76787" w:rsidP="005436BA">
      <w:pPr>
        <w:spacing w:before="240" w:after="240" w:line="360" w:lineRule="auto"/>
        <w:jc w:val="both"/>
      </w:pPr>
    </w:p>
    <w:sectPr w:rsidR="00C76787" w:rsidRPr="00214EDF" w:rsidSect="009C03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87" w:rsidRDefault="00C76787" w:rsidP="006A0A10">
      <w:pPr>
        <w:spacing w:after="0" w:line="240" w:lineRule="auto"/>
      </w:pPr>
      <w:r>
        <w:separator/>
      </w:r>
    </w:p>
  </w:endnote>
  <w:endnote w:type="continuationSeparator" w:id="0">
    <w:p w:rsidR="00C76787" w:rsidRDefault="00C76787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7" w:rsidRPr="003202DD" w:rsidRDefault="00C76787">
    <w:pPr>
      <w:pStyle w:val="Footer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87" w:rsidRDefault="00C76787" w:rsidP="006A0A10">
      <w:pPr>
        <w:spacing w:after="0" w:line="240" w:lineRule="auto"/>
      </w:pPr>
      <w:r>
        <w:separator/>
      </w:r>
    </w:p>
  </w:footnote>
  <w:footnote w:type="continuationSeparator" w:id="0">
    <w:p w:rsidR="00C76787" w:rsidRDefault="00C76787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7" w:rsidRDefault="00C76787" w:rsidP="005436BA">
    <w:pPr>
      <w:pStyle w:val="Header"/>
    </w:pPr>
    <w:r>
      <w:t>(Minuta 5)</w:t>
    </w:r>
  </w:p>
  <w:p w:rsidR="00C76787" w:rsidRDefault="00C76787">
    <w:pPr>
      <w:pStyle w:val="Head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9F"/>
    <w:rsid w:val="00036279"/>
    <w:rsid w:val="000904BA"/>
    <w:rsid w:val="000B1548"/>
    <w:rsid w:val="001E48E5"/>
    <w:rsid w:val="00214EDF"/>
    <w:rsid w:val="00216378"/>
    <w:rsid w:val="002235F9"/>
    <w:rsid w:val="00234861"/>
    <w:rsid w:val="00276DDE"/>
    <w:rsid w:val="002B5AA2"/>
    <w:rsid w:val="002F7C6E"/>
    <w:rsid w:val="003202DD"/>
    <w:rsid w:val="00324AFC"/>
    <w:rsid w:val="00331239"/>
    <w:rsid w:val="00355B6D"/>
    <w:rsid w:val="0036743D"/>
    <w:rsid w:val="005436BA"/>
    <w:rsid w:val="006A0A10"/>
    <w:rsid w:val="007C6F55"/>
    <w:rsid w:val="00886F9D"/>
    <w:rsid w:val="008E3FD5"/>
    <w:rsid w:val="008E7B0A"/>
    <w:rsid w:val="008F5C9F"/>
    <w:rsid w:val="009C0362"/>
    <w:rsid w:val="00AC3C2A"/>
    <w:rsid w:val="00B65C3C"/>
    <w:rsid w:val="00C76787"/>
    <w:rsid w:val="00CD4CCB"/>
    <w:rsid w:val="00D76B92"/>
    <w:rsid w:val="00DE2841"/>
    <w:rsid w:val="00E97D6A"/>
    <w:rsid w:val="00EE0C36"/>
    <w:rsid w:val="00F05357"/>
    <w:rsid w:val="00F51A67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4BA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4BA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Header">
    <w:name w:val="header"/>
    <w:basedOn w:val="Normal"/>
    <w:link w:val="Head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A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A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E48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4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48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48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8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35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651</Characters>
  <Application>Microsoft Office Outlook</Application>
  <DocSecurity>0</DocSecurity>
  <Lines>0</Lines>
  <Paragraphs>0</Paragraphs>
  <ScaleCrop>false</ScaleCrop>
  <Company>II, IP - MTSS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igf1306</cp:lastModifiedBy>
  <cp:revision>5</cp:revision>
  <cp:lastPrinted>2014-03-20T18:59:00Z</cp:lastPrinted>
  <dcterms:created xsi:type="dcterms:W3CDTF">2014-03-20T19:08:00Z</dcterms:created>
  <dcterms:modified xsi:type="dcterms:W3CDTF">2014-03-21T17:03:00Z</dcterms:modified>
</cp:coreProperties>
</file>